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BC5AFA">
        <w:rPr>
          <w:lang w:val="sr-Cyrl-RS"/>
        </w:rPr>
        <w:t>5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bookmarkStart w:id="0" w:name="_GoBack" w:colFirst="0" w:colLast="2"/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E2796A" w:rsidTr="00626424">
        <w:tc>
          <w:tcPr>
            <w:tcW w:w="3111" w:type="dxa"/>
          </w:tcPr>
          <w:p w:rsidR="00E2796A" w:rsidRPr="00DC3B9C" w:rsidRDefault="00E2796A" w:rsidP="00BC5AFA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="00BC5AFA">
              <w:rPr>
                <w:lang w:val="sr-Cyrl-RS"/>
              </w:rPr>
              <w:t>Растеретни</w:t>
            </w:r>
            <w:proofErr w:type="spellEnd"/>
            <w:r w:rsidR="00BC5AFA">
              <w:rPr>
                <w:lang w:val="sr-Cyrl-RS"/>
              </w:rPr>
              <w:t xml:space="preserve"> диск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395" w:type="dxa"/>
          </w:tcPr>
          <w:p w:rsidR="00E2796A" w:rsidRPr="00BC5AFA" w:rsidRDefault="00BC5AFA" w:rsidP="00A4163D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Бр. Дела 384.1</w:t>
            </w:r>
          </w:p>
        </w:tc>
        <w:tc>
          <w:tcPr>
            <w:tcW w:w="1735" w:type="dxa"/>
          </w:tcPr>
          <w:p w:rsidR="00E2796A" w:rsidRDefault="00E2796A" w:rsidP="00A4163D">
            <w:pPr>
              <w:ind w:firstLine="0"/>
              <w:jc w:val="center"/>
              <w:rPr>
                <w:lang w:val="sr-Cyrl-RS"/>
              </w:rPr>
            </w:pPr>
          </w:p>
          <w:p w:rsidR="00E2796A" w:rsidRPr="008159B9" w:rsidRDefault="00BC5AFA" w:rsidP="00A4163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ком.</w:t>
            </w: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</w:tr>
      <w:tr w:rsidR="00E2796A" w:rsidTr="00626424">
        <w:tc>
          <w:tcPr>
            <w:tcW w:w="3111" w:type="dxa"/>
          </w:tcPr>
          <w:p w:rsidR="00E2796A" w:rsidRDefault="00E2796A" w:rsidP="00A4163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="00BC5AFA">
              <w:rPr>
                <w:lang w:val="sr-Cyrl-RS"/>
              </w:rPr>
              <w:t>Растеретна</w:t>
            </w:r>
            <w:proofErr w:type="spellEnd"/>
            <w:r w:rsidR="00BC5AFA">
              <w:rPr>
                <w:lang w:val="sr-Cyrl-RS"/>
              </w:rPr>
              <w:t xml:space="preserve"> плоча</w:t>
            </w:r>
          </w:p>
          <w:p w:rsidR="00E2796A" w:rsidRDefault="00E2796A" w:rsidP="00A4163D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E2796A" w:rsidRPr="008159B9" w:rsidRDefault="00BC5AFA" w:rsidP="00A4163D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Бр. Дела 384.2</w:t>
            </w:r>
          </w:p>
        </w:tc>
        <w:tc>
          <w:tcPr>
            <w:tcW w:w="1735" w:type="dxa"/>
          </w:tcPr>
          <w:p w:rsidR="00E2796A" w:rsidRDefault="00BC5AFA" w:rsidP="00A4163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ком.</w:t>
            </w: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E2796A" w:rsidRDefault="00E2796A" w:rsidP="00034A1D">
            <w:pPr>
              <w:ind w:firstLine="0"/>
              <w:rPr>
                <w:lang w:val="sr-Cyrl-RS"/>
              </w:rPr>
            </w:pPr>
          </w:p>
        </w:tc>
      </w:tr>
      <w:tr w:rsidR="00BC5AFA" w:rsidTr="00626424">
        <w:tc>
          <w:tcPr>
            <w:tcW w:w="3111" w:type="dxa"/>
          </w:tcPr>
          <w:p w:rsidR="00BC5AFA" w:rsidRDefault="00BC5AFA" w:rsidP="00A4163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>
              <w:rPr>
                <w:lang w:val="sr-Cyrl-RS"/>
              </w:rPr>
              <w:t>Заптивна</w:t>
            </w:r>
            <w:proofErr w:type="spellEnd"/>
            <w:r>
              <w:rPr>
                <w:lang w:val="sr-Cyrl-RS"/>
              </w:rPr>
              <w:t xml:space="preserve"> чаура</w:t>
            </w:r>
          </w:p>
          <w:p w:rsidR="00BC5AFA" w:rsidRDefault="00BC5AFA" w:rsidP="00A4163D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BC5AFA" w:rsidRDefault="00BC5AFA" w:rsidP="00A4163D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Бр, Дела 525</w:t>
            </w:r>
          </w:p>
        </w:tc>
        <w:tc>
          <w:tcPr>
            <w:tcW w:w="1735" w:type="dxa"/>
          </w:tcPr>
          <w:p w:rsidR="00BC5AFA" w:rsidRDefault="00BC5AFA" w:rsidP="00A4163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ком.</w:t>
            </w:r>
          </w:p>
        </w:tc>
        <w:tc>
          <w:tcPr>
            <w:tcW w:w="1735" w:type="dxa"/>
          </w:tcPr>
          <w:p w:rsidR="00BC5AFA" w:rsidRDefault="00BC5AF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C5AFA" w:rsidRDefault="00BC5AFA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BC5AFA" w:rsidRDefault="00BC5AFA" w:rsidP="00034A1D">
            <w:pPr>
              <w:ind w:firstLine="0"/>
              <w:rPr>
                <w:lang w:val="sr-Cyrl-RS"/>
              </w:rPr>
            </w:pPr>
          </w:p>
        </w:tc>
      </w:tr>
      <w:bookmarkEnd w:id="0"/>
    </w:tbl>
    <w:p w:rsidR="008B2E8B" w:rsidRPr="006402FE" w:rsidRDefault="008B2E8B" w:rsidP="006402FE">
      <w:pPr>
        <w:ind w:firstLine="720"/>
        <w:rPr>
          <w:lang w:val="sr-Cyrl-RS"/>
        </w:rPr>
      </w:pPr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4" w:rsidRDefault="00356814" w:rsidP="00AD7978">
      <w:r>
        <w:separator/>
      </w:r>
    </w:p>
  </w:endnote>
  <w:endnote w:type="continuationSeparator" w:id="0">
    <w:p w:rsidR="00356814" w:rsidRDefault="00356814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4" w:rsidRDefault="00356814" w:rsidP="00AD7978">
      <w:r>
        <w:separator/>
      </w:r>
    </w:p>
  </w:footnote>
  <w:footnote w:type="continuationSeparator" w:id="0">
    <w:p w:rsidR="00356814" w:rsidRDefault="00356814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B2E8B"/>
    <w:rsid w:val="008B661C"/>
    <w:rsid w:val="008C2283"/>
    <w:rsid w:val="009C5F01"/>
    <w:rsid w:val="009E1A26"/>
    <w:rsid w:val="00A72BE0"/>
    <w:rsid w:val="00AD7978"/>
    <w:rsid w:val="00BC5AFA"/>
    <w:rsid w:val="00C60EFE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9</cp:revision>
  <cp:lastPrinted>2021-12-20T10:49:00Z</cp:lastPrinted>
  <dcterms:created xsi:type="dcterms:W3CDTF">2022-01-10T10:45:00Z</dcterms:created>
  <dcterms:modified xsi:type="dcterms:W3CDTF">2022-03-08T06:16:00Z</dcterms:modified>
</cp:coreProperties>
</file>